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F33C1A">
        <w:rPr>
          <w:b/>
          <w:sz w:val="24"/>
        </w:rPr>
        <w:t>tt EPS Drænplade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F33C1A">
      <w:r>
        <w:t>Sundolitt EPS Drænplade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F33C1A">
      <w:r>
        <w:t>Dræn og fugt</w:t>
      </w:r>
    </w:p>
    <w:p w:rsidR="004434CD" w:rsidRPr="00DF625A" w:rsidRDefault="00471A01" w:rsidP="00DF625A">
      <w:pPr>
        <w:pStyle w:val="Listeafsnit"/>
        <w:numPr>
          <w:ilvl w:val="0"/>
          <w:numId w:val="1"/>
        </w:numPr>
      </w:pPr>
      <w:r>
        <w:t>SBI anvisning 224 – Bygningers fugtisolering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71A01">
        <w:rPr>
          <w:b/>
          <w:sz w:val="24"/>
        </w:rPr>
        <w:t>EPS Drænplade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  <w:t>største værdi af +/- 0,6 % eller +/- 3 mm</w:t>
      </w:r>
    </w:p>
    <w:p w:rsidR="00A64A1E" w:rsidRDefault="00A64A1E" w:rsidP="00E07B88">
      <w:pPr>
        <w:pStyle w:val="Ingenafstand"/>
      </w:pPr>
      <w:r>
        <w:t>Retvinklethed</w:t>
      </w:r>
      <w:r w:rsidR="00B0310B">
        <w:tab/>
      </w:r>
      <w:r w:rsidR="00B0310B">
        <w:tab/>
      </w:r>
      <w:r w:rsidR="00B0310B">
        <w:tab/>
      </w:r>
      <w:r w:rsidR="00B0310B">
        <w:tab/>
        <w:t>+/- 5 mm/m</w:t>
      </w:r>
    </w:p>
    <w:p w:rsidR="00E07B88" w:rsidRDefault="00A64A1E" w:rsidP="00E07B88">
      <w:pPr>
        <w:pStyle w:val="Ingenafstand"/>
      </w:pPr>
      <w:r>
        <w:t>Planhed</w:t>
      </w:r>
      <w:r w:rsidR="00B0310B">
        <w:tab/>
      </w:r>
      <w:r w:rsidR="00B0310B">
        <w:tab/>
      </w:r>
      <w:r w:rsidR="00B0310B">
        <w:tab/>
      </w:r>
      <w:r w:rsidR="00B0310B">
        <w:tab/>
        <w:t>+/- 30 mm</w:t>
      </w:r>
    </w:p>
    <w:p w:rsidR="00E07B88" w:rsidRDefault="00E07B88" w:rsidP="00E07B88">
      <w:pPr>
        <w:pStyle w:val="Ingenafstand"/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tab/>
      </w:r>
    </w:p>
    <w:p w:rsidR="00471A01" w:rsidRDefault="00471A01" w:rsidP="00DF4FA6">
      <w:pPr>
        <w:pStyle w:val="Ingenafstand"/>
      </w:pPr>
      <w:r>
        <w:tab/>
      </w:r>
      <w:r>
        <w:tab/>
      </w:r>
      <w:r>
        <w:tab/>
      </w:r>
      <w:r>
        <w:tab/>
      </w:r>
      <w:r>
        <w:tab/>
        <w:t>EPS kvalitet</w:t>
      </w:r>
    </w:p>
    <w:p w:rsidR="00471A01" w:rsidRPr="00482E5F" w:rsidRDefault="00471A01" w:rsidP="00DF4FA6">
      <w:pPr>
        <w:pStyle w:val="Ingenafstand"/>
      </w:pPr>
      <w:r>
        <w:tab/>
      </w:r>
      <w:r>
        <w:tab/>
      </w:r>
      <w:r>
        <w:tab/>
      </w:r>
      <w:r>
        <w:tab/>
      </w:r>
      <w:r>
        <w:tab/>
      </w:r>
      <w:r w:rsidRPr="00482E5F">
        <w:t>S80</w:t>
      </w:r>
      <w:r w:rsidRPr="00482E5F">
        <w:tab/>
        <w:t>S150</w:t>
      </w:r>
      <w:r w:rsidRPr="00482E5F">
        <w:tab/>
        <w:t>MX250</w:t>
      </w:r>
      <w:r w:rsidRPr="00482E5F">
        <w:tab/>
      </w:r>
      <w:r w:rsidRPr="00482E5F">
        <w:tab/>
        <w:t>MX300</w:t>
      </w:r>
      <w:r w:rsidRPr="00482E5F">
        <w:tab/>
      </w:r>
      <w:r w:rsidRPr="00482E5F">
        <w:tab/>
        <w:t>MX400</w:t>
      </w:r>
    </w:p>
    <w:p w:rsidR="00D81F37" w:rsidRPr="00482E5F" w:rsidRDefault="00E07B88" w:rsidP="00DF4FA6">
      <w:pPr>
        <w:pStyle w:val="Ingenafstand"/>
      </w:pPr>
      <w:r w:rsidRPr="00482E5F">
        <w:tab/>
      </w:r>
      <w:r w:rsidRPr="00482E5F">
        <w:tab/>
      </w:r>
      <w:r w:rsidRPr="00482E5F">
        <w:tab/>
      </w:r>
      <w:r w:rsidRPr="00482E5F">
        <w:tab/>
      </w:r>
    </w:p>
    <w:p w:rsidR="003A7201" w:rsidRPr="00482E5F" w:rsidRDefault="00A7600D" w:rsidP="007E0F41">
      <w:r w:rsidRPr="00482E5F">
        <w:t>Varmeledningsevne</w:t>
      </w:r>
      <w:r w:rsidR="00471A01" w:rsidRPr="00482E5F">
        <w:t xml:space="preserve"> [W/mK]</w:t>
      </w:r>
      <w:r w:rsidR="00471A01" w:rsidRPr="00482E5F">
        <w:tab/>
      </w:r>
      <w:r w:rsidR="00471A01" w:rsidRPr="00482E5F">
        <w:tab/>
        <w:t>0,038</w:t>
      </w:r>
      <w:r w:rsidR="007E0F41" w:rsidRPr="00482E5F">
        <w:tab/>
      </w:r>
      <w:r w:rsidR="00471A01" w:rsidRPr="00482E5F">
        <w:t>0,035</w:t>
      </w:r>
      <w:r w:rsidR="007E0F41" w:rsidRPr="00482E5F">
        <w:tab/>
      </w:r>
      <w:r w:rsidR="00471A01" w:rsidRPr="00482E5F">
        <w:t>0,033</w:t>
      </w:r>
      <w:r w:rsidR="007E0F41" w:rsidRPr="00482E5F">
        <w:tab/>
      </w:r>
      <w:r w:rsidR="00B0310B" w:rsidRPr="00482E5F">
        <w:tab/>
      </w:r>
      <w:r w:rsidR="00471A01" w:rsidRPr="00482E5F">
        <w:t>0,033</w:t>
      </w:r>
      <w:r w:rsidR="003A7201" w:rsidRPr="00482E5F">
        <w:tab/>
      </w:r>
      <w:r w:rsidR="00471A01" w:rsidRPr="00482E5F">
        <w:tab/>
        <w:t>0,033</w:t>
      </w: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471A01">
        <w:t>80</w:t>
      </w:r>
      <w:r w:rsidR="00DF4FA6" w:rsidRPr="00471A01">
        <w:tab/>
      </w:r>
      <w:r w:rsidR="00471A01">
        <w:t>150</w:t>
      </w:r>
      <w:r w:rsidRPr="00471A01">
        <w:tab/>
      </w:r>
      <w:r w:rsidR="00471A01">
        <w:t>250</w:t>
      </w:r>
      <w:r w:rsidR="007E0F41" w:rsidRPr="00471A01">
        <w:tab/>
      </w:r>
      <w:r w:rsidR="007E0F41" w:rsidRPr="00471A01">
        <w:tab/>
      </w:r>
      <w:r w:rsidR="00471A01">
        <w:t>300</w:t>
      </w:r>
      <w:r w:rsidR="00471A01">
        <w:tab/>
      </w:r>
      <w:r w:rsidR="007E0F41" w:rsidRPr="00471A01">
        <w:tab/>
      </w:r>
      <w:r w:rsidR="00471A01">
        <w:t>400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lastRenderedPageBreak/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3A7201" w:rsidP="007E0F41">
      <w:r w:rsidRPr="00471A01">
        <w:t>[jf. anneks F.2*</w:t>
      </w:r>
      <w:r w:rsidR="00471A01">
        <w:t>og i kPa</w:t>
      </w:r>
      <w:r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471A01">
        <w:t>24</w:t>
      </w:r>
      <w:r w:rsidR="00471A01">
        <w:tab/>
        <w:t>45</w:t>
      </w:r>
      <w:r w:rsidRPr="00471A01">
        <w:tab/>
      </w:r>
      <w:r w:rsidR="00471A01">
        <w:t>75</w:t>
      </w:r>
      <w:r w:rsidR="007E0F41" w:rsidRPr="00471A01">
        <w:tab/>
      </w:r>
      <w:r w:rsidR="007E0F41" w:rsidRPr="00471A01">
        <w:tab/>
      </w:r>
      <w:r w:rsidR="00471A01">
        <w:t>90</w:t>
      </w:r>
      <w:r w:rsidR="007E0F41" w:rsidRPr="00471A01">
        <w:tab/>
      </w:r>
      <w:r w:rsidR="00471A01">
        <w:tab/>
        <w:t>120</w:t>
      </w:r>
    </w:p>
    <w:p w:rsidR="007E0F41" w:rsidRPr="00471A01" w:rsidRDefault="00A64A1E" w:rsidP="007E0F41">
      <w:pPr>
        <w:pStyle w:val="Ingenafstand"/>
      </w:pPr>
      <w:r w:rsidRPr="00471A01">
        <w:t xml:space="preserve">Vanddampdiffusionsmodstandsfaktor </w:t>
      </w:r>
      <w:r w:rsidRPr="003A7201">
        <w:rPr>
          <w:rFonts w:ascii="Symbol" w:hAnsi="Symbol"/>
          <w:lang w:val="en-US"/>
        </w:rPr>
        <w:t></w:t>
      </w:r>
      <w:r w:rsidR="00B0310B" w:rsidRPr="00471A01">
        <w:tab/>
      </w:r>
      <w:r w:rsidR="003A7201" w:rsidRPr="00471A01">
        <w:t xml:space="preserve"> </w:t>
      </w:r>
    </w:p>
    <w:p w:rsidR="00B0310B" w:rsidRDefault="003A7201" w:rsidP="007E0F41">
      <w:pPr>
        <w:pStyle w:val="Ingenafstand"/>
      </w:pPr>
      <w:r w:rsidRPr="00471A01">
        <w:t>[jf. anneks F</w:t>
      </w:r>
      <w:r w:rsidRPr="007E0F41">
        <w:t>.4*]</w:t>
      </w:r>
      <w:r w:rsidR="00B0310B" w:rsidRPr="007E0F41">
        <w:tab/>
      </w:r>
      <w:r w:rsidR="00F365D9">
        <w:tab/>
      </w:r>
      <w:r w:rsidR="00F365D9">
        <w:tab/>
      </w:r>
      <w:r w:rsidR="00F365D9">
        <w:tab/>
        <w:t>40-10</w:t>
      </w:r>
      <w:r w:rsidR="007E0F41">
        <w:t>0</w:t>
      </w:r>
      <w:r w:rsidRPr="007E0F41">
        <w:tab/>
      </w:r>
      <w:r w:rsidRPr="007E0F41">
        <w:tab/>
      </w:r>
      <w:r w:rsidR="007E0F41">
        <w:tab/>
      </w:r>
      <w:r w:rsidR="007E0F41">
        <w:tab/>
      </w:r>
    </w:p>
    <w:p w:rsidR="007E0F41" w:rsidRPr="007E0F41" w:rsidRDefault="007E0F41" w:rsidP="007E0F41">
      <w:pPr>
        <w:pStyle w:val="Ingenafstand"/>
      </w:pPr>
    </w:p>
    <w:p w:rsidR="007E0F41" w:rsidRPr="007E0F41" w:rsidRDefault="00A64A1E" w:rsidP="007E0F41">
      <w:pPr>
        <w:pStyle w:val="Ingenafstand"/>
      </w:pPr>
      <w:r w:rsidRPr="007E0F41">
        <w:t xml:space="preserve">Vanddamppermeabilitet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7E0F41">
        <w:t>mg/(Pa.h.m)</w:t>
      </w:r>
      <w:r w:rsidR="00B0310B" w:rsidRPr="007E0F41">
        <w:tab/>
      </w:r>
    </w:p>
    <w:p w:rsidR="00B0310B" w:rsidRDefault="003A7201" w:rsidP="007E0F41">
      <w:pPr>
        <w:pStyle w:val="Ingenafstand"/>
      </w:pPr>
      <w:r w:rsidRPr="007E0F41">
        <w:t>[jf. anneks F.4*]</w:t>
      </w:r>
      <w:r w:rsidRPr="007E0F41">
        <w:tab/>
      </w:r>
      <w:r w:rsidR="00B0310B" w:rsidRPr="007E0F41">
        <w:tab/>
      </w:r>
      <w:r w:rsidR="007E0F41" w:rsidRPr="007E0F41">
        <w:tab/>
      </w:r>
      <w:r w:rsidR="007E0F41">
        <w:tab/>
      </w:r>
      <w:r w:rsidR="00F365D9">
        <w:t>0,006 – 0,015</w:t>
      </w:r>
      <w:r w:rsidR="007E0F41">
        <w:tab/>
      </w:r>
      <w:r w:rsidR="007E0F41">
        <w:tab/>
      </w:r>
      <w:r w:rsidR="007E0F41">
        <w:tab/>
      </w:r>
    </w:p>
    <w:p w:rsidR="00DF4FA6" w:rsidRPr="007E0F41" w:rsidRDefault="00DF4FA6" w:rsidP="007E0F41">
      <w:pPr>
        <w:pStyle w:val="Ingenafstand"/>
      </w:pPr>
    </w:p>
    <w:p w:rsidR="00B0310B" w:rsidRPr="007E0F41" w:rsidRDefault="00A64A1E" w:rsidP="007E0F41">
      <w:r w:rsidRPr="007E0F41">
        <w:t>Bøjestyrke</w:t>
      </w:r>
      <w:r w:rsidR="003A7201" w:rsidRPr="007E0F41">
        <w:t xml:space="preserve"> [jf. anneks C*]</w:t>
      </w:r>
      <w:r w:rsidR="00B0310B" w:rsidRPr="007E0F41">
        <w:tab/>
      </w:r>
      <w:r w:rsidR="00B0310B" w:rsidRPr="007E0F41">
        <w:tab/>
      </w:r>
      <w:r w:rsidR="00F365D9">
        <w:t>350</w:t>
      </w:r>
      <w:r w:rsidR="007E0F41" w:rsidRPr="007E0F41">
        <w:t xml:space="preserve"> kPa</w:t>
      </w:r>
      <w:r w:rsidR="003A7201" w:rsidRPr="007E0F41">
        <w:tab/>
      </w:r>
      <w:r w:rsidR="00DF4FA6">
        <w:tab/>
      </w:r>
      <w:r w:rsidR="00DF4FA6">
        <w:tab/>
      </w:r>
    </w:p>
    <w:p w:rsidR="00A64A1E" w:rsidRPr="00E07B88" w:rsidRDefault="00A64A1E" w:rsidP="007E0F41">
      <w:r w:rsidRPr="00E07B88">
        <w:t>Forskydningsstyrke</w:t>
      </w:r>
      <w:r w:rsidR="00B0310B" w:rsidRPr="00E07B88">
        <w:t xml:space="preserve"> [</w:t>
      </w:r>
      <w:r w:rsidR="003A7201" w:rsidRPr="00E07B88">
        <w:t>jf. anneks F.3*</w:t>
      </w:r>
      <w:r w:rsidR="00F365D9">
        <w:t>]</w:t>
      </w:r>
      <w:r w:rsidR="00F365D9">
        <w:tab/>
        <w:t>17</w:t>
      </w:r>
      <w:r w:rsidR="00DF4FA6">
        <w:t>0 kPa</w:t>
      </w:r>
      <w:r w:rsidR="007E0F41">
        <w:tab/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>*henvisning til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A64A1E" w:rsidRPr="00B0310B" w:rsidRDefault="00A7600D">
      <w:pPr>
        <w:rPr>
          <w:i/>
        </w:rPr>
      </w:pPr>
      <w:r w:rsidRPr="00B0310B">
        <w:rPr>
          <w:i/>
        </w:rPr>
        <w:t>Isolans</w:t>
      </w:r>
    </w:p>
    <w:p w:rsidR="007E0F41" w:rsidRDefault="00B0310B" w:rsidP="00A7600D">
      <w:r>
        <w:t>Pladens samlede isolan</w:t>
      </w:r>
      <w:r w:rsidR="00F365D9">
        <w:t xml:space="preserve">s er bestemt sammen med varmefordelingsplader og bidrager således til </w:t>
      </w:r>
      <w:r>
        <w:t xml:space="preserve"> </w:t>
      </w:r>
      <w:r w:rsidR="00F365D9">
        <w:t>konstruktionens samlede U-værdi med</w:t>
      </w:r>
    </w:p>
    <w:p w:rsidR="00A7600D" w:rsidRDefault="00F365D9" w:rsidP="00DF4FA6">
      <w:pPr>
        <w:pStyle w:val="Ingenafstand"/>
        <w:ind w:firstLine="720"/>
      </w:pPr>
      <w:r>
        <w:tab/>
      </w:r>
      <w:r>
        <w:tab/>
      </w:r>
      <w:r>
        <w:tab/>
      </w:r>
      <w:r w:rsidR="00DF4FA6">
        <w:tab/>
        <w:t>0,714</w:t>
      </w:r>
      <w:r w:rsidR="00B0310B">
        <w:t xml:space="preserve"> m</w:t>
      </w:r>
      <w:r w:rsidR="00B0310B" w:rsidRPr="00B0310B">
        <w:rPr>
          <w:vertAlign w:val="superscript"/>
        </w:rPr>
        <w:t>2</w:t>
      </w:r>
      <w:r w:rsidR="00DF4FA6">
        <w:t>K/W</w:t>
      </w:r>
    </w:p>
    <w:p w:rsidR="007E0F41" w:rsidRDefault="007E0F41" w:rsidP="007E0F41">
      <w:pPr>
        <w:pStyle w:val="Ingenafstand"/>
        <w:ind w:firstLine="720"/>
      </w:pP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471A01" w:rsidP="007E0F41">
      <w:pPr>
        <w:pStyle w:val="Ingenafstand"/>
      </w:pPr>
      <w:r>
        <w:t>Format</w:t>
      </w:r>
      <w:r>
        <w:tab/>
      </w:r>
      <w:r>
        <w:tab/>
      </w:r>
      <w:r>
        <w:tab/>
        <w:t>600x24</w:t>
      </w:r>
      <w:r w:rsidR="00A64A1E">
        <w:t>00 mm</w:t>
      </w:r>
      <w:r>
        <w:t>; 1200x2400 mm.</w:t>
      </w:r>
    </w:p>
    <w:p w:rsidR="00A64A1E" w:rsidRDefault="00A64A1E" w:rsidP="007E0F41">
      <w:pPr>
        <w:pStyle w:val="Ingenafstand"/>
      </w:pPr>
      <w:r>
        <w:t xml:space="preserve">Pladetykkelse </w:t>
      </w:r>
      <w:r>
        <w:tab/>
      </w:r>
      <w:r>
        <w:tab/>
        <w:t xml:space="preserve"> mm</w:t>
      </w:r>
    </w:p>
    <w:p w:rsidR="007E0F41" w:rsidRDefault="007E0F41" w:rsidP="007E0F41">
      <w:pPr>
        <w:pStyle w:val="Ingenafstand"/>
      </w:pPr>
    </w:p>
    <w:p w:rsidR="004434CD" w:rsidRDefault="00A64A1E" w:rsidP="00471A01">
      <w:pPr>
        <w:pStyle w:val="Ingenafstand"/>
      </w:pPr>
      <w:r>
        <w:t>Pladen er desi</w:t>
      </w:r>
      <w:r w:rsidR="00471A01">
        <w:t>gnet med ensidige langsgående spor og påklæbet fiberdug.</w:t>
      </w:r>
    </w:p>
    <w:p w:rsidR="00547F09" w:rsidRDefault="00547F09" w:rsidP="007E0F41">
      <w:pPr>
        <w:pStyle w:val="Ingenafstand"/>
        <w:ind w:left="2160" w:hanging="2160"/>
      </w:pPr>
    </w:p>
    <w:p w:rsidR="00547F09" w:rsidRPr="00476377" w:rsidRDefault="00547F09" w:rsidP="007E0F41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</w:t>
      </w:r>
    </w:p>
    <w:p w:rsidR="00547F09" w:rsidRDefault="00547F09" w:rsidP="007E0F41">
      <w:pPr>
        <w:pStyle w:val="Ingenafstand"/>
        <w:ind w:left="2160" w:hanging="2160"/>
      </w:pPr>
    </w:p>
    <w:p w:rsidR="00471A01" w:rsidRPr="007279DC" w:rsidRDefault="00471A01" w:rsidP="007E0F41">
      <w:pPr>
        <w:pStyle w:val="Ingenafstand"/>
        <w:ind w:left="2160" w:hanging="2160"/>
        <w:rPr>
          <w:b/>
        </w:rPr>
      </w:pPr>
      <w:r w:rsidRPr="007279DC">
        <w:rPr>
          <w:b/>
        </w:rPr>
        <w:t>Vandnæse</w:t>
      </w:r>
    </w:p>
    <w:p w:rsidR="007279DC" w:rsidRDefault="007279DC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  <w:r>
        <w:t>Søvandsbestandig aluminium () tykkelse 0,5 mm.</w:t>
      </w:r>
    </w:p>
    <w:p w:rsidR="00471A01" w:rsidRDefault="00471A01" w:rsidP="007E0F41">
      <w:pPr>
        <w:pStyle w:val="Ingenafstand"/>
        <w:ind w:left="2160" w:hanging="2160"/>
      </w:pPr>
    </w:p>
    <w:p w:rsidR="00547F09" w:rsidRDefault="00547F09" w:rsidP="00547F09">
      <w:pPr>
        <w:pStyle w:val="Ingenafstand"/>
      </w:pPr>
      <w:r>
        <w:t>Format</w:t>
      </w:r>
      <w:r>
        <w:tab/>
      </w:r>
      <w:r>
        <w:tab/>
      </w:r>
      <w:r>
        <w:tab/>
      </w:r>
      <w:r w:rsidR="00476377">
        <w:t>x</w:t>
      </w:r>
      <w:r>
        <w:t xml:space="preserve"> mm</w:t>
      </w:r>
    </w:p>
    <w:p w:rsidR="00547F09" w:rsidRDefault="00547F09" w:rsidP="00547F09">
      <w:pPr>
        <w:pStyle w:val="Ingenafstand"/>
      </w:pPr>
      <w:r>
        <w:t xml:space="preserve">Pladetykkelse </w:t>
      </w:r>
      <w:r>
        <w:tab/>
      </w:r>
      <w:r>
        <w:tab/>
      </w:r>
      <w:r w:rsidR="00476377">
        <w:t>0,4</w:t>
      </w:r>
      <w:r>
        <w:t xml:space="preserve"> mm</w:t>
      </w:r>
    </w:p>
    <w:p w:rsidR="00547F09" w:rsidRDefault="00547F09" w:rsidP="00547F09">
      <w:pPr>
        <w:pStyle w:val="Ingenafstand"/>
      </w:pPr>
    </w:p>
    <w:p w:rsidR="00547F09" w:rsidRPr="007279DC" w:rsidRDefault="00471A01" w:rsidP="007E0F41">
      <w:pPr>
        <w:pStyle w:val="Ingenafstand"/>
        <w:ind w:left="2160" w:hanging="2160"/>
        <w:rPr>
          <w:b/>
        </w:rPr>
      </w:pPr>
      <w:r w:rsidRPr="007279DC">
        <w:rPr>
          <w:b/>
        </w:rPr>
        <w:t>Afdækningsdug (erstatning for aluminium vandnæse ved tykkelser større end mm)</w:t>
      </w:r>
    </w:p>
    <w:p w:rsidR="00471A01" w:rsidRDefault="00471A01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</w:p>
    <w:p w:rsidR="00471A01" w:rsidRPr="007279DC" w:rsidRDefault="00471A01" w:rsidP="007E0F41">
      <w:pPr>
        <w:pStyle w:val="Ingenafstand"/>
        <w:ind w:left="2160" w:hanging="2160"/>
        <w:rPr>
          <w:b/>
        </w:rPr>
      </w:pPr>
      <w:r w:rsidRPr="007279DC">
        <w:rPr>
          <w:b/>
        </w:rPr>
        <w:t>Sundolitt søm</w:t>
      </w:r>
    </w:p>
    <w:p w:rsidR="00471A01" w:rsidRDefault="00471A01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</w:p>
    <w:p w:rsidR="00471A01" w:rsidRDefault="00471A01" w:rsidP="007E0F41">
      <w:pPr>
        <w:pStyle w:val="Ingenafstand"/>
        <w:ind w:left="2160" w:hanging="2160"/>
      </w:pPr>
    </w:p>
    <w:sectPr w:rsidR="00471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1" w:rsidRDefault="00471A01" w:rsidP="00DF4FA6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1" w:rsidRDefault="00471A01" w:rsidP="00DF4FA6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0C4F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D202883C.dotm</Template>
  <TotalTime>0</TotalTime>
  <Pages>2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2</cp:revision>
  <dcterms:created xsi:type="dcterms:W3CDTF">2016-09-22T12:30:00Z</dcterms:created>
  <dcterms:modified xsi:type="dcterms:W3CDTF">2016-09-22T12:30:00Z</dcterms:modified>
</cp:coreProperties>
</file>